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B3" w:rsidRDefault="008976B3" w:rsidP="00EA78B8">
      <w:pPr>
        <w:ind w:hanging="1417"/>
        <w:jc w:val="center"/>
        <w:rPr>
          <w:b/>
        </w:rPr>
      </w:pPr>
      <w:r w:rsidRPr="00945F1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alt="Obraz zawierający transportOpis wygenerowany automatycznie" style="width:588.75pt;height:206.25pt;visibility:visible">
            <v:imagedata r:id="rId7" o:title=""/>
          </v:shape>
        </w:pict>
      </w:r>
    </w:p>
    <w:p w:rsidR="008976B3" w:rsidRDefault="008976B3" w:rsidP="00C5501E">
      <w:pPr>
        <w:jc w:val="center"/>
        <w:rPr>
          <w:b/>
        </w:rPr>
      </w:pPr>
    </w:p>
    <w:p w:rsidR="008976B3" w:rsidRDefault="008976B3" w:rsidP="00C5501E">
      <w:pPr>
        <w:jc w:val="center"/>
        <w:rPr>
          <w:b/>
        </w:rPr>
      </w:pPr>
    </w:p>
    <w:p w:rsidR="008976B3" w:rsidRDefault="008976B3" w:rsidP="00C5501E">
      <w:pPr>
        <w:jc w:val="center"/>
        <w:rPr>
          <w:b/>
        </w:rPr>
      </w:pPr>
      <w:r w:rsidRPr="00C5501E">
        <w:rPr>
          <w:b/>
        </w:rPr>
        <w:t>Zmiany w organizacji ruchu na czas Dni Morza</w:t>
      </w:r>
      <w:bookmarkStart w:id="0" w:name="_GoBack"/>
    </w:p>
    <w:bookmarkEnd w:id="0"/>
    <w:p w:rsidR="008976B3" w:rsidRPr="00C5501E" w:rsidRDefault="008976B3" w:rsidP="00C5501E">
      <w:pPr>
        <w:jc w:val="center"/>
        <w:rPr>
          <w:b/>
        </w:rPr>
      </w:pPr>
    </w:p>
    <w:p w:rsidR="008976B3" w:rsidRPr="00C5501E" w:rsidRDefault="008976B3" w:rsidP="00C5501E">
      <w:pPr>
        <w:jc w:val="both"/>
        <w:rPr>
          <w:b/>
        </w:rPr>
      </w:pPr>
    </w:p>
    <w:p w:rsidR="008976B3" w:rsidRPr="00C5501E" w:rsidRDefault="008976B3" w:rsidP="00C5501E">
      <w:pPr>
        <w:jc w:val="both"/>
        <w:rPr>
          <w:b/>
        </w:rPr>
      </w:pPr>
      <w:r w:rsidRPr="00C5501E">
        <w:rPr>
          <w:b/>
        </w:rPr>
        <w:t xml:space="preserve">Każda impreza plenerowa wiąże się ze zmianami w organizacji ruchu. W związku ze zbliżającymi się Dniami Morza informujemy, że od 13 do 17 czerwca będzie obowiązywała czasowa organizacja ruchu. </w:t>
      </w:r>
    </w:p>
    <w:p w:rsidR="008976B3" w:rsidRDefault="008976B3" w:rsidP="00C5501E">
      <w:pPr>
        <w:jc w:val="both"/>
      </w:pPr>
    </w:p>
    <w:p w:rsidR="008976B3" w:rsidRDefault="008976B3" w:rsidP="00EA78B8">
      <w:pPr>
        <w:jc w:val="both"/>
      </w:pPr>
    </w:p>
    <w:p w:rsidR="008976B3" w:rsidRDefault="008976B3" w:rsidP="00EA78B8">
      <w:pPr>
        <w:jc w:val="both"/>
      </w:pPr>
      <w:r>
        <w:t xml:space="preserve">Wprowadzanie zmian w organizacji ruchu na czas Dni Morza_Sail Szczecin 2019 rozpocznie się w czwartek, 13 czerwca i zostanie podzielone na dwa etapy. </w:t>
      </w:r>
    </w:p>
    <w:p w:rsidR="008976B3" w:rsidRDefault="008976B3" w:rsidP="00EA78B8">
      <w:pPr>
        <w:jc w:val="both"/>
      </w:pP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  <w:r>
        <w:rPr>
          <w:b/>
        </w:rPr>
        <w:t>Etap I</w:t>
      </w:r>
    </w:p>
    <w:p w:rsidR="008976B3" w:rsidRDefault="008976B3" w:rsidP="00EA78B8">
      <w:pPr>
        <w:jc w:val="center"/>
        <w:rPr>
          <w:b/>
        </w:rPr>
      </w:pPr>
    </w:p>
    <w:p w:rsidR="008976B3" w:rsidRDefault="008976B3" w:rsidP="00C5501E">
      <w:pPr>
        <w:jc w:val="both"/>
      </w:pPr>
      <w:r>
        <w:t>W dniu</w:t>
      </w:r>
      <w:r>
        <w:rPr>
          <w:b/>
        </w:rPr>
        <w:t xml:space="preserve"> 13 czerwca 2019 r. (czwartek) o godz. 00.01</w:t>
      </w:r>
      <w:r>
        <w:t xml:space="preserve"> nastąpi całkowite zamknięcie</w:t>
      </w:r>
      <w:r>
        <w:br/>
        <w:t>niżej wymienionych ulic:</w:t>
      </w:r>
    </w:p>
    <w:p w:rsidR="008976B3" w:rsidRDefault="008976B3" w:rsidP="00C5501E">
      <w:pPr>
        <w:jc w:val="both"/>
      </w:pPr>
      <w:r>
        <w:t xml:space="preserve">- Zbożowa od ul. Spichrzowej i dalej ul. Wendy, </w:t>
      </w:r>
    </w:p>
    <w:p w:rsidR="008976B3" w:rsidRDefault="008976B3" w:rsidP="00C5501E">
      <w:r>
        <w:t xml:space="preserve">- Jana z Kolna (całkowicie na odcinku od ul. Kapitańskiej do Mostu Długiego </w:t>
      </w:r>
      <w:r>
        <w:rPr>
          <w:b/>
        </w:rPr>
        <w:t>od godz. 9:00)</w:t>
      </w:r>
      <w:r>
        <w:t>,</w:t>
      </w:r>
      <w:r>
        <w:br/>
        <w:t xml:space="preserve">   a o ograniczonym ruchu od skrzyżowania z ul. Dubois do ul. Kapitańskiej </w:t>
      </w:r>
      <w:r>
        <w:rPr>
          <w:b/>
        </w:rPr>
        <w:t>od godz. 9:00</w:t>
      </w:r>
      <w:r>
        <w:t>),</w:t>
      </w:r>
    </w:p>
    <w:p w:rsidR="008976B3" w:rsidRDefault="008976B3" w:rsidP="00C5501E">
      <w:r>
        <w:t>- Storrady od ul. Kapitańskiej,</w:t>
      </w:r>
    </w:p>
    <w:p w:rsidR="008976B3" w:rsidRDefault="008976B3" w:rsidP="00C5501E">
      <w:r>
        <w:t>- Admiralska,</w:t>
      </w:r>
    </w:p>
    <w:p w:rsidR="008976B3" w:rsidRDefault="008976B3" w:rsidP="00C5501E">
      <w:r>
        <w:t>- Komandorska,</w:t>
      </w:r>
    </w:p>
    <w:p w:rsidR="008976B3" w:rsidRDefault="008976B3" w:rsidP="00C5501E">
      <w:r>
        <w:t>- Wawelska (od ul. Jarowita),</w:t>
      </w:r>
    </w:p>
    <w:p w:rsidR="008976B3" w:rsidRDefault="008976B3" w:rsidP="00C5501E">
      <w:r>
        <w:t>- Wały Chrobrego,</w:t>
      </w:r>
    </w:p>
    <w:p w:rsidR="008976B3" w:rsidRDefault="008976B3" w:rsidP="00C5501E">
      <w:r>
        <w:t>- Szczerbcowa (od Wały Chrobrego do Jarowita),</w:t>
      </w:r>
    </w:p>
    <w:p w:rsidR="008976B3" w:rsidRDefault="008976B3" w:rsidP="00C5501E">
      <w:r>
        <w:t>- Zygmunta Starego  (od Wały Chrobrego do Jarowita),</w:t>
      </w:r>
    </w:p>
    <w:p w:rsidR="008976B3" w:rsidRDefault="008976B3" w:rsidP="00C5501E">
      <w:r>
        <w:t>- Małopolska od ul. Jarowita,</w:t>
      </w:r>
    </w:p>
    <w:p w:rsidR="008976B3" w:rsidRDefault="008976B3" w:rsidP="00C5501E">
      <w:r>
        <w:t>- wprowadzenie ograniczenia ruchu kołowego (poprzez przepustki) w ciągu ul. Kapitańskiej,</w:t>
      </w:r>
      <w:r>
        <w:br/>
        <w:t>- na ulicy Zygmunta Starego na odcinku od pl. Hołdu Pruskiego do ul. Starzyńskiego umiejscowione zostaną postoje TAXI,</w:t>
      </w:r>
    </w:p>
    <w:p w:rsidR="008976B3" w:rsidRDefault="008976B3" w:rsidP="00EA78B8">
      <w:r>
        <w:t>- objazd ulicami Trasa Zamkowa, Matejki, Malczewskiego Parkowa Dubois.</w:t>
      </w:r>
    </w:p>
    <w:p w:rsidR="008976B3" w:rsidRDefault="008976B3" w:rsidP="00C5501E">
      <w:pPr>
        <w:jc w:val="both"/>
      </w:pPr>
      <w:r>
        <w:t xml:space="preserve">  </w:t>
      </w: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  <w:r>
        <w:rPr>
          <w:b/>
        </w:rPr>
        <w:t>Etap II</w:t>
      </w:r>
    </w:p>
    <w:p w:rsidR="008976B3" w:rsidRDefault="008976B3" w:rsidP="00EA78B8">
      <w:pPr>
        <w:jc w:val="center"/>
        <w:rPr>
          <w:b/>
        </w:rPr>
      </w:pPr>
    </w:p>
    <w:p w:rsidR="008976B3" w:rsidRDefault="008976B3" w:rsidP="00C5501E">
      <w:pPr>
        <w:jc w:val="both"/>
      </w:pPr>
      <w:r>
        <w:t xml:space="preserve"> W dniu</w:t>
      </w:r>
      <w:r>
        <w:rPr>
          <w:b/>
        </w:rPr>
        <w:t xml:space="preserve"> 14 czerwca 2019 r. (piątek) o godz. 17.00</w:t>
      </w:r>
      <w:r>
        <w:t xml:space="preserve"> nastąpi całkowite zamknięcie:</w:t>
      </w:r>
      <w:r>
        <w:br/>
        <w:t>- ul. Celnej,</w:t>
      </w:r>
    </w:p>
    <w:p w:rsidR="008976B3" w:rsidRDefault="008976B3" w:rsidP="00C5501E">
      <w:pPr>
        <w:jc w:val="both"/>
      </w:pPr>
      <w:r>
        <w:t xml:space="preserve">- ul. Władysława IV od ul. Świętego Floriana, </w:t>
      </w:r>
    </w:p>
    <w:p w:rsidR="008976B3" w:rsidRDefault="008976B3" w:rsidP="00C5501E">
      <w:pPr>
        <w:jc w:val="both"/>
      </w:pPr>
      <w:r>
        <w:t>- zjazdu z Trasy Zamkowej do ul. Panieńskiej    (14 i 15 czerwca godz. 17:00 - 03:00),</w:t>
      </w:r>
    </w:p>
    <w:p w:rsidR="008976B3" w:rsidRDefault="008976B3" w:rsidP="00C5501E">
      <w:pPr>
        <w:jc w:val="both"/>
      </w:pPr>
      <w:r>
        <w:t>-  ul. Panieńskiej od ul. Kuśnierskiej   (14 i 15 czerwca 2018 r. w godz. 17:00 - 03:00).</w:t>
      </w:r>
    </w:p>
    <w:p w:rsidR="008976B3" w:rsidRDefault="008976B3" w:rsidP="00C5501E">
      <w:pPr>
        <w:jc w:val="both"/>
      </w:pPr>
    </w:p>
    <w:p w:rsidR="008976B3" w:rsidRDefault="008976B3" w:rsidP="00C5501E">
      <w:pPr>
        <w:jc w:val="both"/>
      </w:pPr>
    </w:p>
    <w:p w:rsidR="008976B3" w:rsidRDefault="008976B3" w:rsidP="00C5501E">
      <w:r>
        <w:t>W dniach 14-16 czerwca w godzinach 09:00-03:00 wyłączony z ruchu pojazdów ciężarowych zostanie odcinek Trasy Zamkowej.</w:t>
      </w:r>
    </w:p>
    <w:p w:rsidR="008976B3" w:rsidRDefault="008976B3" w:rsidP="00C5501E">
      <w:pPr>
        <w:jc w:val="both"/>
      </w:pPr>
      <w:r>
        <w:t xml:space="preserve">W dniu </w:t>
      </w:r>
      <w:r>
        <w:rPr>
          <w:b/>
        </w:rPr>
        <w:t xml:space="preserve"> 14 czerwca (piątek) w godzinach 6.00-9.00</w:t>
      </w:r>
      <w:r>
        <w:t xml:space="preserve"> umożliwiony będzie zjazd z Trasy Zamkowej w ul. Jana z Kolna kierunek ul. Kapitańska. </w:t>
      </w:r>
    </w:p>
    <w:p w:rsidR="008976B3" w:rsidRDefault="008976B3" w:rsidP="00C5501E"/>
    <w:p w:rsidR="008976B3" w:rsidRDefault="008976B3" w:rsidP="00C5501E">
      <w:pPr>
        <w:jc w:val="both"/>
        <w:rPr>
          <w:b/>
        </w:rPr>
      </w:pPr>
      <w:r>
        <w:rPr>
          <w:b/>
        </w:rPr>
        <w:t xml:space="preserve">Przywrócenie stałej organizacji ruchu nastąpi 17 czerwca 2019 r. (poniedziałek) </w:t>
      </w:r>
      <w:r>
        <w:rPr>
          <w:b/>
        </w:rPr>
        <w:br/>
        <w:t>o godz. 5.00.</w:t>
      </w:r>
    </w:p>
    <w:p w:rsidR="008976B3" w:rsidRDefault="008976B3" w:rsidP="00EA78B8">
      <w:pPr>
        <w:jc w:val="center"/>
        <w:rPr>
          <w:b/>
        </w:rPr>
      </w:pPr>
    </w:p>
    <w:p w:rsidR="008976B3" w:rsidRDefault="008976B3" w:rsidP="00EA78B8">
      <w:pPr>
        <w:jc w:val="center"/>
        <w:rPr>
          <w:b/>
        </w:rPr>
      </w:pPr>
      <w:r>
        <w:rPr>
          <w:b/>
        </w:rPr>
        <w:t>Przepustki dla mieszkańców</w:t>
      </w:r>
    </w:p>
    <w:p w:rsidR="008976B3" w:rsidRPr="00EA78B8" w:rsidRDefault="008976B3" w:rsidP="00EA78B8">
      <w:pPr>
        <w:jc w:val="center"/>
        <w:rPr>
          <w:b/>
        </w:rPr>
      </w:pPr>
    </w:p>
    <w:p w:rsidR="008976B3" w:rsidRDefault="008976B3" w:rsidP="00C5501E">
      <w:pPr>
        <w:jc w:val="both"/>
      </w:pPr>
      <w:r>
        <w:t xml:space="preserve">Mieszkańcy ww. ulic otrzymają przepustki, które umożliwią im dojazd do miejsc zamieszkania. Podobnie firmy, które funkcjonują na terenach objętych zmianami w organizacji ruchu. Przepustki będzie można odebrać w </w:t>
      </w:r>
      <w:r w:rsidRPr="00EA78B8">
        <w:rPr>
          <w:b/>
        </w:rPr>
        <w:t>Biurze Wydawania Przepustek przy ul. Jana z Kolna 6, w dniach 7-8 oraz 10-14 czerwca w godz. 10.00-18.00</w:t>
      </w:r>
    </w:p>
    <w:p w:rsidR="008976B3" w:rsidRDefault="008976B3"/>
    <w:sectPr w:rsidR="008976B3" w:rsidSect="00EA78B8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B3" w:rsidRDefault="008976B3" w:rsidP="00EA78B8">
      <w:r>
        <w:separator/>
      </w:r>
    </w:p>
  </w:endnote>
  <w:endnote w:type="continuationSeparator" w:id="0">
    <w:p w:rsidR="008976B3" w:rsidRDefault="008976B3" w:rsidP="00EA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B3" w:rsidRDefault="008976B3">
    <w:pPr>
      <w:pStyle w:val="Footer"/>
    </w:pPr>
    <w:r w:rsidRPr="00541B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Obraz zawierający zrzut ekranuOpis wygenerowany automatycznie" style="width:443.25pt;height:71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B3" w:rsidRDefault="008976B3" w:rsidP="00EA78B8">
      <w:r>
        <w:separator/>
      </w:r>
    </w:p>
  </w:footnote>
  <w:footnote w:type="continuationSeparator" w:id="0">
    <w:p w:rsidR="008976B3" w:rsidRDefault="008976B3" w:rsidP="00EA7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4CAE"/>
    <w:multiLevelType w:val="singleLevel"/>
    <w:tmpl w:val="5B5A0C88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01E"/>
    <w:rsid w:val="002139A4"/>
    <w:rsid w:val="00276B00"/>
    <w:rsid w:val="004B16CA"/>
    <w:rsid w:val="00541BEC"/>
    <w:rsid w:val="008976B3"/>
    <w:rsid w:val="009019F0"/>
    <w:rsid w:val="00945F1A"/>
    <w:rsid w:val="00C5501E"/>
    <w:rsid w:val="00D456BE"/>
    <w:rsid w:val="00EA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1E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501E"/>
    <w:pPr>
      <w:keepNext/>
      <w:numPr>
        <w:numId w:val="1"/>
      </w:numPr>
      <w:tabs>
        <w:tab w:val="num" w:pos="426"/>
      </w:tabs>
      <w:spacing w:after="120"/>
      <w:ind w:left="425" w:hanging="425"/>
      <w:jc w:val="both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501E"/>
    <w:rPr>
      <w:rFonts w:ascii="Times New Roman" w:hAnsi="Times New Roman" w:cs="Times New Roman"/>
      <w:b/>
      <w:lang w:eastAsia="pl-PL"/>
    </w:rPr>
  </w:style>
  <w:style w:type="paragraph" w:styleId="Header">
    <w:name w:val="header"/>
    <w:basedOn w:val="Normal"/>
    <w:link w:val="HeaderChar"/>
    <w:uiPriority w:val="99"/>
    <w:rsid w:val="00EA78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8B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A78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8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328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Toshiba</cp:lastModifiedBy>
  <cp:revision>2</cp:revision>
  <dcterms:created xsi:type="dcterms:W3CDTF">2019-05-29T06:20:00Z</dcterms:created>
  <dcterms:modified xsi:type="dcterms:W3CDTF">2019-05-30T20:42:00Z</dcterms:modified>
</cp:coreProperties>
</file>